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14:paraId="30192213" w14:textId="77777777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7F6067" w14:textId="77777777"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4BA243EE" w14:textId="67C82EA1"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>JELOVNIK</w:t>
            </w:r>
            <w:r w:rsidR="0031470C">
              <w:rPr>
                <w:sz w:val="32"/>
                <w:szCs w:val="32"/>
              </w:rPr>
              <w:t xml:space="preserve"> – PRODUŽENI BORAVAK</w:t>
            </w:r>
            <w:r w:rsidRPr="001D20D5">
              <w:rPr>
                <w:sz w:val="32"/>
                <w:szCs w:val="32"/>
              </w:rPr>
              <w:t xml:space="preserve"> </w:t>
            </w:r>
          </w:p>
          <w:p w14:paraId="2B14EC9C" w14:textId="2D74E56E" w:rsidR="001D20D5" w:rsidRDefault="001365B9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4</w:t>
            </w:r>
            <w:r w:rsidR="00656464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3</w:t>
            </w:r>
            <w:r w:rsidR="00F111B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2024</w:t>
            </w:r>
            <w:r w:rsidR="00656464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8</w:t>
            </w:r>
            <w:r w:rsidR="002E47BD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 xml:space="preserve">. </w:t>
            </w:r>
            <w:r w:rsidR="00394876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3</w:t>
            </w:r>
            <w:r w:rsidR="00F111B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2024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14:paraId="5CC5ECC5" w14:textId="77777777"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14:paraId="0053E6AF" w14:textId="77777777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4F3D0AF1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73D9A9CC" w14:textId="77777777"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14:paraId="1A107B6E" w14:textId="77777777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DC56685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501E34D" w14:textId="77777777" w:rsidR="00030126" w:rsidRDefault="001365B9" w:rsidP="00EB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SAFT, ŽGANCI</w:t>
            </w:r>
          </w:p>
          <w:p w14:paraId="08FAD6D6" w14:textId="58208CDB" w:rsidR="001365B9" w:rsidRPr="004A6887" w:rsidRDefault="001365B9" w:rsidP="00EB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</w:tc>
      </w:tr>
      <w:tr w:rsidR="00127D23" w14:paraId="2F2AF69C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55BDA78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2FD8E737" w14:textId="77777777"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14:paraId="6DB748A6" w14:textId="77777777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E43790B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73AA18D" w14:textId="77777777" w:rsidR="0063363B" w:rsidRDefault="001365B9" w:rsidP="004A6887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ZAGREBAČKI ODREZAK, PEČENI KRUMPIR</w:t>
            </w:r>
          </w:p>
          <w:p w14:paraId="1D876195" w14:textId="0B759B44" w:rsidR="001365B9" w:rsidRPr="004A6887" w:rsidRDefault="001365B9" w:rsidP="004A6887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ČOKO-LOKO</w:t>
            </w:r>
          </w:p>
        </w:tc>
      </w:tr>
      <w:tr w:rsidR="00127D23" w14:paraId="2A349594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B6AF900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1DF2FAB" w14:textId="77777777"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14:paraId="5DF31CF7" w14:textId="77777777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3E5B1C2B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16C8D6F" w14:textId="55A21761" w:rsidR="00030126" w:rsidRDefault="001365B9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KAŠA SA SUHIM REBRIMA</w:t>
            </w:r>
          </w:p>
          <w:p w14:paraId="4667C5A5" w14:textId="239AA0B0" w:rsidR="001365B9" w:rsidRDefault="001365B9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KOLAČ OD JABUKA</w:t>
            </w:r>
          </w:p>
          <w:p w14:paraId="695E33B9" w14:textId="77777777" w:rsidR="00127D23" w:rsidRDefault="00127D23" w:rsidP="00EB19AC"/>
        </w:tc>
      </w:tr>
      <w:tr w:rsidR="00127D23" w14:paraId="20CA55BF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2AB2AFD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0B9CFE09" w14:textId="77777777"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14:paraId="361F9971" w14:textId="77777777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D4835E4" w14:textId="77777777" w:rsidR="00127D23" w:rsidRPr="00BC0A67" w:rsidRDefault="00127D23" w:rsidP="00E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B45F806" w14:textId="515D5C81" w:rsidR="00041FF6" w:rsidRDefault="001365B9" w:rsidP="00EB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LAZANJE</w:t>
            </w:r>
          </w:p>
          <w:p w14:paraId="05B291A4" w14:textId="58D8B00F" w:rsidR="001365B9" w:rsidRDefault="001365B9" w:rsidP="00EB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KOLAČ OD VIŠNJE</w:t>
            </w:r>
          </w:p>
          <w:p w14:paraId="63BE250A" w14:textId="77777777" w:rsidR="00041FF6" w:rsidRDefault="00041FF6" w:rsidP="00EB19AC">
            <w:pPr>
              <w:rPr>
                <w:rFonts w:ascii="Times New Roman" w:hAnsi="Times New Roman" w:cs="Times New Roman"/>
              </w:rPr>
            </w:pPr>
          </w:p>
          <w:p w14:paraId="26481378" w14:textId="7952798A" w:rsidR="00030126" w:rsidRPr="00BC0A67" w:rsidRDefault="00030126" w:rsidP="00EB19AC">
            <w:pPr>
              <w:rPr>
                <w:rFonts w:ascii="Times New Roman" w:hAnsi="Times New Roman" w:cs="Times New Roman"/>
              </w:rPr>
            </w:pPr>
          </w:p>
        </w:tc>
      </w:tr>
      <w:tr w:rsidR="00127D23" w14:paraId="2F49533A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54E5C63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A3B4816" w14:textId="77777777"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14:paraId="33DA1F29" w14:textId="77777777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2B0AACBE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017C7E88" w14:textId="77777777" w:rsidR="00041FF6" w:rsidRDefault="001365B9" w:rsidP="006F0892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RIŽOTO OD ŠAMPINJONA</w:t>
            </w:r>
          </w:p>
          <w:p w14:paraId="176FB75D" w14:textId="16C18F34" w:rsidR="001365B9" w:rsidRPr="00B870DF" w:rsidRDefault="001365B9" w:rsidP="006F0892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VOĆNI JOGURT</w:t>
            </w:r>
            <w:bookmarkStart w:id="0" w:name="_GoBack"/>
            <w:bookmarkEnd w:id="0"/>
          </w:p>
        </w:tc>
      </w:tr>
    </w:tbl>
    <w:p w14:paraId="51EA4076" w14:textId="77777777" w:rsidR="00534C7A" w:rsidRDefault="00116911"/>
    <w:sectPr w:rsidR="00534C7A" w:rsidSect="007A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360" w:bottom="245" w:left="524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66B0" w14:textId="77777777" w:rsidR="00116911" w:rsidRDefault="00116911" w:rsidP="00A479E7">
      <w:pPr>
        <w:spacing w:after="0" w:line="240" w:lineRule="auto"/>
      </w:pPr>
      <w:r>
        <w:separator/>
      </w:r>
    </w:p>
  </w:endnote>
  <w:endnote w:type="continuationSeparator" w:id="0">
    <w:p w14:paraId="23E74EF3" w14:textId="77777777" w:rsidR="00116911" w:rsidRDefault="00116911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6C80" w14:textId="77777777" w:rsidR="00872E2E" w:rsidRDefault="00872E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3D43" w14:textId="77777777" w:rsidR="00872E2E" w:rsidRDefault="00872E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1479" w14:textId="77777777" w:rsidR="00872E2E" w:rsidRDefault="00872E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EB60" w14:textId="77777777" w:rsidR="00116911" w:rsidRDefault="00116911" w:rsidP="00A479E7">
      <w:pPr>
        <w:spacing w:after="0" w:line="240" w:lineRule="auto"/>
      </w:pPr>
      <w:r>
        <w:separator/>
      </w:r>
    </w:p>
  </w:footnote>
  <w:footnote w:type="continuationSeparator" w:id="0">
    <w:p w14:paraId="74FAF096" w14:textId="77777777" w:rsidR="00116911" w:rsidRDefault="00116911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A3B7" w14:textId="77777777" w:rsidR="00872E2E" w:rsidRDefault="00872E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BC4D" w14:textId="77777777" w:rsidR="00C865C3" w:rsidRDefault="00BC769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2526F74" wp14:editId="6DCBA662">
          <wp:simplePos x="0" y="0"/>
          <wp:positionH relativeFrom="page">
            <wp:posOffset>72390</wp:posOffset>
          </wp:positionH>
          <wp:positionV relativeFrom="paragraph">
            <wp:posOffset>3429000</wp:posOffset>
          </wp:positionV>
          <wp:extent cx="3481070" cy="3947160"/>
          <wp:effectExtent l="0" t="0" r="508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070" cy="394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2AFC" w14:textId="77777777" w:rsidR="00872E2E" w:rsidRDefault="00872E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21BD3"/>
    <w:rsid w:val="00023C97"/>
    <w:rsid w:val="00030126"/>
    <w:rsid w:val="00041FF6"/>
    <w:rsid w:val="00044AB6"/>
    <w:rsid w:val="00073B0D"/>
    <w:rsid w:val="00085F10"/>
    <w:rsid w:val="000C2799"/>
    <w:rsid w:val="000C2E20"/>
    <w:rsid w:val="000C465A"/>
    <w:rsid w:val="000E3685"/>
    <w:rsid w:val="00102658"/>
    <w:rsid w:val="00116911"/>
    <w:rsid w:val="00127D23"/>
    <w:rsid w:val="00131C8F"/>
    <w:rsid w:val="001365B9"/>
    <w:rsid w:val="00170EA9"/>
    <w:rsid w:val="00190B62"/>
    <w:rsid w:val="001931BE"/>
    <w:rsid w:val="001D20D5"/>
    <w:rsid w:val="001E4C2F"/>
    <w:rsid w:val="002065BA"/>
    <w:rsid w:val="00214100"/>
    <w:rsid w:val="002153F9"/>
    <w:rsid w:val="00233E69"/>
    <w:rsid w:val="00267F5F"/>
    <w:rsid w:val="00284F51"/>
    <w:rsid w:val="00292F51"/>
    <w:rsid w:val="00294B50"/>
    <w:rsid w:val="002B40FF"/>
    <w:rsid w:val="002C16B3"/>
    <w:rsid w:val="002C48F3"/>
    <w:rsid w:val="002E47BD"/>
    <w:rsid w:val="002E4CF9"/>
    <w:rsid w:val="0031470C"/>
    <w:rsid w:val="00326CFB"/>
    <w:rsid w:val="0034197B"/>
    <w:rsid w:val="00353CAF"/>
    <w:rsid w:val="00367F3E"/>
    <w:rsid w:val="00394876"/>
    <w:rsid w:val="0039594F"/>
    <w:rsid w:val="00397661"/>
    <w:rsid w:val="003C1746"/>
    <w:rsid w:val="003F6C4F"/>
    <w:rsid w:val="00403F13"/>
    <w:rsid w:val="00404E4B"/>
    <w:rsid w:val="0041243A"/>
    <w:rsid w:val="0041405C"/>
    <w:rsid w:val="004445F5"/>
    <w:rsid w:val="004A6887"/>
    <w:rsid w:val="00514B86"/>
    <w:rsid w:val="0052271C"/>
    <w:rsid w:val="00551937"/>
    <w:rsid w:val="005736A9"/>
    <w:rsid w:val="00575DB7"/>
    <w:rsid w:val="006164C1"/>
    <w:rsid w:val="0063363B"/>
    <w:rsid w:val="0063678C"/>
    <w:rsid w:val="00653CCF"/>
    <w:rsid w:val="00656464"/>
    <w:rsid w:val="006823DC"/>
    <w:rsid w:val="00687BF5"/>
    <w:rsid w:val="0069545F"/>
    <w:rsid w:val="006B4D44"/>
    <w:rsid w:val="006C1156"/>
    <w:rsid w:val="006C28B0"/>
    <w:rsid w:val="006C7343"/>
    <w:rsid w:val="006D7D6D"/>
    <w:rsid w:val="006F0892"/>
    <w:rsid w:val="006F62B7"/>
    <w:rsid w:val="007279E6"/>
    <w:rsid w:val="00781498"/>
    <w:rsid w:val="007975F6"/>
    <w:rsid w:val="007A3DB5"/>
    <w:rsid w:val="00802917"/>
    <w:rsid w:val="00815103"/>
    <w:rsid w:val="00847AAE"/>
    <w:rsid w:val="008547C6"/>
    <w:rsid w:val="0086045B"/>
    <w:rsid w:val="00862CE3"/>
    <w:rsid w:val="008705E3"/>
    <w:rsid w:val="00870A61"/>
    <w:rsid w:val="00872E2E"/>
    <w:rsid w:val="008765E9"/>
    <w:rsid w:val="008A7861"/>
    <w:rsid w:val="008F34F7"/>
    <w:rsid w:val="008F3737"/>
    <w:rsid w:val="008F5FCA"/>
    <w:rsid w:val="009126FF"/>
    <w:rsid w:val="009251BB"/>
    <w:rsid w:val="00934DA8"/>
    <w:rsid w:val="009556A4"/>
    <w:rsid w:val="00973B8A"/>
    <w:rsid w:val="00974CCC"/>
    <w:rsid w:val="0098671D"/>
    <w:rsid w:val="0099581B"/>
    <w:rsid w:val="009B26D0"/>
    <w:rsid w:val="009C1A08"/>
    <w:rsid w:val="009C691E"/>
    <w:rsid w:val="009D69F3"/>
    <w:rsid w:val="009F4CEA"/>
    <w:rsid w:val="00A04908"/>
    <w:rsid w:val="00A1674F"/>
    <w:rsid w:val="00A4645B"/>
    <w:rsid w:val="00A479E7"/>
    <w:rsid w:val="00A56C36"/>
    <w:rsid w:val="00A8409E"/>
    <w:rsid w:val="00A842D1"/>
    <w:rsid w:val="00AB6B6E"/>
    <w:rsid w:val="00AC4D64"/>
    <w:rsid w:val="00AD54E6"/>
    <w:rsid w:val="00AE38DF"/>
    <w:rsid w:val="00B11244"/>
    <w:rsid w:val="00B16DA4"/>
    <w:rsid w:val="00B3238C"/>
    <w:rsid w:val="00B47156"/>
    <w:rsid w:val="00B47231"/>
    <w:rsid w:val="00B610F9"/>
    <w:rsid w:val="00B6572F"/>
    <w:rsid w:val="00B85BB7"/>
    <w:rsid w:val="00B870DF"/>
    <w:rsid w:val="00BA7CBC"/>
    <w:rsid w:val="00BC0A67"/>
    <w:rsid w:val="00BC769C"/>
    <w:rsid w:val="00BD018F"/>
    <w:rsid w:val="00BD78A5"/>
    <w:rsid w:val="00BE57FB"/>
    <w:rsid w:val="00BF077A"/>
    <w:rsid w:val="00BF5AB8"/>
    <w:rsid w:val="00C1494F"/>
    <w:rsid w:val="00C32B7E"/>
    <w:rsid w:val="00C35F54"/>
    <w:rsid w:val="00C50B16"/>
    <w:rsid w:val="00C755E0"/>
    <w:rsid w:val="00C865C3"/>
    <w:rsid w:val="00CD2003"/>
    <w:rsid w:val="00CE0C1A"/>
    <w:rsid w:val="00D06F90"/>
    <w:rsid w:val="00D71F68"/>
    <w:rsid w:val="00D8744F"/>
    <w:rsid w:val="00D914FB"/>
    <w:rsid w:val="00D94A20"/>
    <w:rsid w:val="00DE4CD4"/>
    <w:rsid w:val="00E147FE"/>
    <w:rsid w:val="00E2390F"/>
    <w:rsid w:val="00E6106F"/>
    <w:rsid w:val="00E744F5"/>
    <w:rsid w:val="00E83911"/>
    <w:rsid w:val="00E87E4C"/>
    <w:rsid w:val="00E947D1"/>
    <w:rsid w:val="00EB19AC"/>
    <w:rsid w:val="00F111B5"/>
    <w:rsid w:val="00F30A3B"/>
    <w:rsid w:val="00F31C45"/>
    <w:rsid w:val="00F76C5B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8B5D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 Car</cp:lastModifiedBy>
  <cp:revision>3</cp:revision>
  <dcterms:created xsi:type="dcterms:W3CDTF">2024-03-05T08:09:00Z</dcterms:created>
  <dcterms:modified xsi:type="dcterms:W3CDTF">2024-03-05T08:12:00Z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