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074A06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30. 11. 2020. do 4. 12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</w:t>
            </w:r>
            <w:bookmarkStart w:id="0" w:name="_GoBack"/>
            <w:bookmarkEnd w:id="0"/>
            <w:r w:rsidR="001D20D5" w:rsidRPr="001D20D5">
              <w:rPr>
                <w:sz w:val="24"/>
                <w:szCs w:val="24"/>
              </w:rPr>
              <w:t>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622D83" w:rsidRDefault="00D6333F" w:rsidP="00622D8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SENDVIČ SALAMA </w:t>
            </w:r>
            <w:r w:rsidR="00622D8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 PECIVU</w:t>
            </w:r>
          </w:p>
          <w:p w:rsidR="00127D23" w:rsidRPr="006823DC" w:rsidRDefault="00127D23" w:rsidP="00520A1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5D190B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POHANA PILEĆA PRSA U KRUHU I KISELI KRASTAVCI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5D190B" w:rsidRDefault="005D190B" w:rsidP="006A0F91">
            <w:pPr>
              <w:rPr>
                <w:rFonts w:ascii="Times New Roman" w:hAnsi="Times New Roman" w:cs="Times New Roman"/>
              </w:rPr>
            </w:pPr>
            <w:r w:rsidRPr="005D190B">
              <w:rPr>
                <w:rFonts w:ascii="Times New Roman" w:hAnsi="Times New Roman" w:cs="Times New Roman"/>
              </w:rPr>
              <w:t>INTEGRALNO PECIVO I VOĆNI JOGURT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DF5AB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DF5AB0" w:rsidRDefault="00622D83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KUHANO JAJE, ZDENKA SIR, KRUH I MANDARINA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5D190B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TUNA IZ SALAMURE I SVJEŽA RAJČICA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297DB5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B5" w:rsidRDefault="00297DB5" w:rsidP="00A479E7">
      <w:pPr>
        <w:spacing w:after="0" w:line="240" w:lineRule="auto"/>
      </w:pPr>
      <w:r>
        <w:separator/>
      </w:r>
    </w:p>
  </w:endnote>
  <w:endnote w:type="continuationSeparator" w:id="0">
    <w:p w:rsidR="00297DB5" w:rsidRDefault="00297DB5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B5" w:rsidRDefault="00297DB5" w:rsidP="00A479E7">
      <w:pPr>
        <w:spacing w:after="0" w:line="240" w:lineRule="auto"/>
      </w:pPr>
      <w:r>
        <w:separator/>
      </w:r>
    </w:p>
  </w:footnote>
  <w:footnote w:type="continuationSeparator" w:id="0">
    <w:p w:rsidR="00297DB5" w:rsidRDefault="00297DB5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-819150</wp:posOffset>
          </wp:positionH>
          <wp:positionV relativeFrom="paragraph">
            <wp:posOffset>4384040</wp:posOffset>
          </wp:positionV>
          <wp:extent cx="4171950" cy="23463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234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74A06"/>
    <w:rsid w:val="000816E5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C1871"/>
    <w:rsid w:val="001D20D5"/>
    <w:rsid w:val="001E4C2F"/>
    <w:rsid w:val="00214100"/>
    <w:rsid w:val="00240DED"/>
    <w:rsid w:val="0026036E"/>
    <w:rsid w:val="00276976"/>
    <w:rsid w:val="00294B50"/>
    <w:rsid w:val="00297DB5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857CB"/>
    <w:rsid w:val="004B4BE2"/>
    <w:rsid w:val="00513F16"/>
    <w:rsid w:val="00520A1C"/>
    <w:rsid w:val="005736A9"/>
    <w:rsid w:val="00575DB7"/>
    <w:rsid w:val="005A1584"/>
    <w:rsid w:val="005D190B"/>
    <w:rsid w:val="0060285A"/>
    <w:rsid w:val="00622D83"/>
    <w:rsid w:val="0063678C"/>
    <w:rsid w:val="0064010A"/>
    <w:rsid w:val="00645350"/>
    <w:rsid w:val="00652096"/>
    <w:rsid w:val="00653CCF"/>
    <w:rsid w:val="006823DC"/>
    <w:rsid w:val="00687BF5"/>
    <w:rsid w:val="006A0F91"/>
    <w:rsid w:val="006C24D6"/>
    <w:rsid w:val="006C28B0"/>
    <w:rsid w:val="006F62B7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0492"/>
    <w:rsid w:val="00C64BB1"/>
    <w:rsid w:val="00C73C7F"/>
    <w:rsid w:val="00C865C3"/>
    <w:rsid w:val="00CA088D"/>
    <w:rsid w:val="00CE50DC"/>
    <w:rsid w:val="00D6333F"/>
    <w:rsid w:val="00D77685"/>
    <w:rsid w:val="00D8515B"/>
    <w:rsid w:val="00DB4354"/>
    <w:rsid w:val="00DF5AB0"/>
    <w:rsid w:val="00E147FE"/>
    <w:rsid w:val="00E4046B"/>
    <w:rsid w:val="00E410B9"/>
    <w:rsid w:val="00E4354D"/>
    <w:rsid w:val="00E744F5"/>
    <w:rsid w:val="00E83911"/>
    <w:rsid w:val="00EB19AC"/>
    <w:rsid w:val="00F30A3B"/>
    <w:rsid w:val="00F310D3"/>
    <w:rsid w:val="00F76C5B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8B007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8085-EA4B-40B3-B540-A159311D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2020-09-23T12:26:00Z</cp:lastPrinted>
  <dcterms:created xsi:type="dcterms:W3CDTF">2020-11-26T08:47:00Z</dcterms:created>
  <dcterms:modified xsi:type="dcterms:W3CDTF">2020-11-26T09:09:00Z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