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FA3F4B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23. 11. 2020. do 27. 11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FA3F4B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DOMAĆE PECIVO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PEČENJE U KRUHU I KISELI KRASTAVAC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EB19AC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SIRNI </w:t>
            </w:r>
            <w:r w:rsidR="00FA3F4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NAMAZ I 2 KIFLE</w:t>
            </w:r>
          </w:p>
          <w:p w:rsidR="00127D23" w:rsidRDefault="00127D23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60285A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PIZZA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60285A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OSLIĆ U KRUHU SA SVJEŽOM RAJČICOM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D05DF1"/>
    <w:sectPr w:rsidR="00534C7A" w:rsidSect="004B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F1" w:rsidRDefault="00D05DF1" w:rsidP="00A479E7">
      <w:pPr>
        <w:spacing w:after="0" w:line="240" w:lineRule="auto"/>
      </w:pPr>
      <w:r>
        <w:separator/>
      </w:r>
    </w:p>
  </w:endnote>
  <w:endnote w:type="continuationSeparator" w:id="0">
    <w:p w:rsidR="00D05DF1" w:rsidRDefault="00D05DF1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F1" w:rsidRDefault="00D05DF1" w:rsidP="00A479E7">
      <w:pPr>
        <w:spacing w:after="0" w:line="240" w:lineRule="auto"/>
      </w:pPr>
      <w:r>
        <w:separator/>
      </w:r>
    </w:p>
  </w:footnote>
  <w:footnote w:type="continuationSeparator" w:id="0">
    <w:p w:rsidR="00D05DF1" w:rsidRDefault="00D05DF1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bookmarkStart w:id="0" w:name="_GoBack"/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-685800</wp:posOffset>
          </wp:positionH>
          <wp:positionV relativeFrom="paragraph">
            <wp:posOffset>3814445</wp:posOffset>
          </wp:positionV>
          <wp:extent cx="4248150" cy="2931795"/>
          <wp:effectExtent l="0" t="0" r="0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29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6C42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05DF1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50DC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F8AE-9CF0-4E65-AFA5-D3EC7C6D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2019-05-03T10:13:00Z</cp:lastPrinted>
  <dcterms:created xsi:type="dcterms:W3CDTF">2020-11-20T10:53:00Z</dcterms:created>
  <dcterms:modified xsi:type="dcterms:W3CDTF">2020-11-20T10:57:00Z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