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Y="-900"/>
        <w:tblW w:w="4971" w:type="pct"/>
        <w:tblBorders>
          <w:top w:val="none" w:sz="0" w:space="0" w:color="auto"/>
          <w:left w:val="single" w:sz="48" w:space="0" w:color="1F3864" w:themeColor="accent1" w:themeShade="8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Tablica rasporeda za unos stavki jelovnika i kratkog opisa svakog jela."/>
      </w:tblPr>
      <w:tblGrid>
        <w:gridCol w:w="349"/>
        <w:gridCol w:w="5859"/>
      </w:tblGrid>
      <w:tr w:rsidR="00127D23" w:rsidTr="00EB19AC">
        <w:trPr>
          <w:trHeight w:hRule="exact" w:val="325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"/>
              <w:framePr w:hSpace="0" w:wrap="auto" w:vAnchor="margin" w:hAnchor="text" w:xAlign="left" w:yAlign="inline"/>
            </w:pPr>
          </w:p>
        </w:tc>
        <w:tc>
          <w:tcPr>
            <w:tcW w:w="5859" w:type="dxa"/>
            <w:tcBorders>
              <w:left w:val="nil"/>
              <w:bottom w:val="nil"/>
            </w:tcBorders>
            <w:shd w:val="clear" w:color="auto" w:fill="auto"/>
            <w:tcMar>
              <w:top w:w="1800" w:type="dxa"/>
              <w:left w:w="115" w:type="dxa"/>
              <w:bottom w:w="1627" w:type="dxa"/>
              <w:right w:w="115" w:type="dxa"/>
            </w:tcMar>
            <w:vAlign w:val="center"/>
          </w:tcPr>
          <w:p w:rsidR="00EB19AC" w:rsidRPr="001D20D5" w:rsidRDefault="00EB19AC" w:rsidP="00EB19AC">
            <w:pPr>
              <w:pStyle w:val="Naslov"/>
              <w:framePr w:hSpace="0" w:wrap="auto" w:vAnchor="margin" w:hAnchor="text" w:xAlign="left" w:yAlign="inline"/>
              <w:rPr>
                <w:sz w:val="32"/>
                <w:szCs w:val="32"/>
              </w:rPr>
            </w:pPr>
            <w:r w:rsidRPr="001D20D5">
              <w:rPr>
                <w:sz w:val="32"/>
                <w:szCs w:val="32"/>
              </w:rPr>
              <w:t xml:space="preserve">JELOVNIK </w:t>
            </w:r>
          </w:p>
          <w:p w:rsidR="001D20D5" w:rsidRDefault="00FC114A" w:rsidP="00EB19AC">
            <w:pPr>
              <w:pStyle w:val="Naslov"/>
              <w:framePr w:hSpace="0" w:wrap="auto" w:vAnchor="margin" w:hAnchor="text" w:xAlign="left" w:yAlign="inline"/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28. 9. 2020. do 2. 10</w:t>
            </w:r>
            <w:r w:rsidR="002C770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 2020</w:t>
            </w:r>
            <w:r w:rsidR="00EB19AC" w:rsidRPr="001D20D5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32"/>
                <w:szCs w:val="32"/>
                <w:lang w:eastAsia="hr-HR"/>
              </w:rPr>
              <w:t>.</w:t>
            </w:r>
            <w:r w:rsidR="00EB19AC">
              <w:rPr>
                <w:rFonts w:ascii="Times New Roman" w:eastAsia="Times New Roman" w:hAnsi="Times New Roman" w:cs="Times New Roman"/>
                <w:b/>
                <w:bCs/>
                <w:caps w:val="0"/>
                <w:color w:val="auto"/>
                <w:sz w:val="40"/>
                <w:szCs w:val="40"/>
                <w:lang w:eastAsia="hr-HR"/>
              </w:rPr>
              <w:t xml:space="preserve"> </w:t>
            </w:r>
          </w:p>
          <w:p w:rsidR="00127D23" w:rsidRPr="001D20D5" w:rsidRDefault="00EB19AC" w:rsidP="001D20D5">
            <w:pPr>
              <w:pStyle w:val="Naslov"/>
              <w:framePr w:hSpace="0" w:wrap="auto" w:vAnchor="margin" w:hAnchor="text" w:xAlign="left" w:yAlign="inline"/>
              <w:rPr>
                <w:sz w:val="24"/>
                <w:szCs w:val="24"/>
              </w:rPr>
            </w:pPr>
            <w:r w:rsidRPr="001D20D5">
              <w:rPr>
                <w:sz w:val="24"/>
                <w:szCs w:val="24"/>
              </w:rPr>
              <w:t>KUHARICA</w:t>
            </w:r>
            <w:r w:rsidR="001D20D5" w:rsidRPr="001D20D5">
              <w:rPr>
                <w:sz w:val="24"/>
                <w:szCs w:val="24"/>
              </w:rPr>
              <w:t>: Ivana Marčac</w:t>
            </w:r>
            <w:bookmarkStart w:id="0" w:name="_GoBack"/>
            <w:bookmarkEnd w:id="0"/>
          </w:p>
        </w:tc>
      </w:tr>
      <w:tr w:rsidR="00127D23" w:rsidTr="00EB19AC">
        <w:trPr>
          <w:trHeight w:val="494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PONEDJELJAK</w:t>
            </w:r>
          </w:p>
        </w:tc>
      </w:tr>
      <w:tr w:rsidR="00127D23" w:rsidTr="00EB19AC">
        <w:trPr>
          <w:trHeight w:val="1176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6A0F91" w:rsidP="00520A1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ČAJNA U KRUHU I SVJEŽA PAPRIKA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E147FE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UTORAK</w:t>
            </w:r>
          </w:p>
        </w:tc>
      </w:tr>
      <w:tr w:rsidR="00127D23" w:rsidTr="00EB19AC">
        <w:trPr>
          <w:trHeight w:val="103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Pr="006823DC" w:rsidRDefault="006A0F91" w:rsidP="0026036E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NAMAZ OD SVJEŽEG SIRA, RAŽENI KRUH I LIST ZELENE SALATE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Pr="008765E9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SRIJEDA</w:t>
            </w:r>
          </w:p>
        </w:tc>
      </w:tr>
      <w:tr w:rsidR="00127D23" w:rsidTr="00EB19AC">
        <w:trPr>
          <w:trHeight w:val="1224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127D23" w:rsidRDefault="006A0F91" w:rsidP="006A0F91">
            <w:r>
              <w:t>DOMAĆE PECIVO</w:t>
            </w:r>
          </w:p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ČETVRTAK</w:t>
            </w:r>
          </w:p>
        </w:tc>
      </w:tr>
      <w:tr w:rsidR="00127D23" w:rsidTr="00EB19AC">
        <w:trPr>
          <w:trHeight w:val="1200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  <w:bottom w:val="nil"/>
            </w:tcBorders>
            <w:tcMar>
              <w:left w:w="115" w:type="dxa"/>
              <w:right w:w="115" w:type="dxa"/>
            </w:tcMar>
          </w:tcPr>
          <w:p w:rsidR="006A0F91" w:rsidRDefault="006A0F91" w:rsidP="006A0F91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PLJESKAVICA U KRUHU I KISELI KRASTAVAC</w:t>
            </w:r>
          </w:p>
          <w:p w:rsidR="00DF5AB0" w:rsidRDefault="00DF5AB0" w:rsidP="00EB19AC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DF5AB0" w:rsidRDefault="00DF5AB0" w:rsidP="00EB19AC"/>
        </w:tc>
      </w:tr>
      <w:tr w:rsidR="00127D23" w:rsidTr="00EB19AC">
        <w:trPr>
          <w:trHeight w:val="496"/>
        </w:trPr>
        <w:tc>
          <w:tcPr>
            <w:tcW w:w="349" w:type="dxa"/>
            <w:tcBorders>
              <w:left w:val="single" w:sz="48" w:space="0" w:color="2F5496" w:themeColor="accent1" w:themeShade="BF"/>
              <w:bottom w:val="nil"/>
              <w:right w:val="nil"/>
            </w:tcBorders>
            <w:shd w:val="clear" w:color="auto" w:fill="auto"/>
          </w:tcPr>
          <w:p w:rsidR="00127D23" w:rsidRDefault="00127D23" w:rsidP="00EB19AC">
            <w:pPr>
              <w:pStyle w:val="Naslov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5859" w:type="dxa"/>
            <w:tcBorders>
              <w:left w:val="nil"/>
              <w:bottom w:val="dashed" w:sz="4" w:space="0" w:color="2E74B5" w:themeColor="accent5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</w:tcPr>
          <w:p w:rsidR="00127D23" w:rsidRDefault="00EB19AC" w:rsidP="00EB19AC">
            <w:pPr>
              <w:pStyle w:val="Naslov1"/>
              <w:framePr w:hSpace="0" w:wrap="auto" w:vAnchor="margin" w:hAnchor="text" w:xAlign="left" w:yAlign="inline"/>
              <w:outlineLvl w:val="0"/>
            </w:pPr>
            <w:r>
              <w:t>PETAK</w:t>
            </w:r>
          </w:p>
        </w:tc>
      </w:tr>
      <w:tr w:rsidR="00127D23" w:rsidTr="00EB19AC">
        <w:trPr>
          <w:trHeight w:val="2022"/>
        </w:trPr>
        <w:tc>
          <w:tcPr>
            <w:tcW w:w="349" w:type="dxa"/>
            <w:tcBorders>
              <w:top w:val="nil"/>
              <w:left w:val="single" w:sz="48" w:space="0" w:color="2F5496" w:themeColor="accent1" w:themeShade="BF"/>
              <w:right w:val="nil"/>
            </w:tcBorders>
            <w:shd w:val="clear" w:color="auto" w:fill="auto"/>
          </w:tcPr>
          <w:p w:rsidR="00127D23" w:rsidRDefault="00127D23" w:rsidP="00EB19AC"/>
        </w:tc>
        <w:tc>
          <w:tcPr>
            <w:tcW w:w="5859" w:type="dxa"/>
            <w:tcBorders>
              <w:top w:val="dashed" w:sz="4" w:space="0" w:color="2E74B5" w:themeColor="accent5" w:themeShade="BF"/>
              <w:left w:val="nil"/>
            </w:tcBorders>
            <w:tcMar>
              <w:left w:w="115" w:type="dxa"/>
              <w:right w:w="115" w:type="dxa"/>
            </w:tcMar>
          </w:tcPr>
          <w:p w:rsidR="00127D23" w:rsidRPr="006823DC" w:rsidRDefault="006A0F91" w:rsidP="00EB19AC"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KOLAČ OD MRKVE I JABUKE</w:t>
            </w:r>
            <w:r w:rsidR="00520A1C">
              <w:rPr>
                <w:rFonts w:ascii="Times New Roman" w:eastAsia="Times New Roman" w:hAnsi="Times New Roman" w:cs="Times New Roman"/>
                <w:szCs w:val="24"/>
                <w:lang w:eastAsia="hr-HR"/>
              </w:rPr>
              <w:t xml:space="preserve"> </w:t>
            </w:r>
          </w:p>
        </w:tc>
      </w:tr>
    </w:tbl>
    <w:p w:rsidR="00534C7A" w:rsidRDefault="004857CB"/>
    <w:sectPr w:rsidR="00534C7A" w:rsidSect="004B4BE2">
      <w:headerReference w:type="default" r:id="rId8"/>
      <w:pgSz w:w="11906" w:h="16838" w:code="9"/>
      <w:pgMar w:top="1418" w:right="357" w:bottom="244" w:left="5245" w:header="578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7CB" w:rsidRDefault="004857CB" w:rsidP="00A479E7">
      <w:pPr>
        <w:spacing w:after="0" w:line="240" w:lineRule="auto"/>
      </w:pPr>
      <w:r>
        <w:separator/>
      </w:r>
    </w:p>
  </w:endnote>
  <w:endnote w:type="continuationSeparator" w:id="0">
    <w:p w:rsidR="004857CB" w:rsidRDefault="004857CB" w:rsidP="00A4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7CB" w:rsidRDefault="004857CB" w:rsidP="00A479E7">
      <w:pPr>
        <w:spacing w:after="0" w:line="240" w:lineRule="auto"/>
      </w:pPr>
      <w:r>
        <w:separator/>
      </w:r>
    </w:p>
  </w:footnote>
  <w:footnote w:type="continuationSeparator" w:id="0">
    <w:p w:rsidR="004857CB" w:rsidRDefault="004857CB" w:rsidP="00A4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38" w:rsidRDefault="00131B8B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3F79F05" wp14:editId="3D9C62A6">
          <wp:simplePos x="0" y="0"/>
          <wp:positionH relativeFrom="page">
            <wp:posOffset>-818515</wp:posOffset>
          </wp:positionH>
          <wp:positionV relativeFrom="paragraph">
            <wp:posOffset>4043045</wp:posOffset>
          </wp:positionV>
          <wp:extent cx="4171950" cy="246507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6603ad6e71b846325bd6e1b0415cd94-food-pyramid-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0" cy="246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122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10B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D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6CB3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A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6A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26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E27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96B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6EF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AC"/>
    <w:rsid w:val="0003240C"/>
    <w:rsid w:val="00044AB6"/>
    <w:rsid w:val="00073B0D"/>
    <w:rsid w:val="00086606"/>
    <w:rsid w:val="000C2799"/>
    <w:rsid w:val="000E3685"/>
    <w:rsid w:val="000F33F1"/>
    <w:rsid w:val="00111A61"/>
    <w:rsid w:val="001160D2"/>
    <w:rsid w:val="00127D23"/>
    <w:rsid w:val="00131B8B"/>
    <w:rsid w:val="0016427D"/>
    <w:rsid w:val="001931BE"/>
    <w:rsid w:val="001B5E28"/>
    <w:rsid w:val="001D20D5"/>
    <w:rsid w:val="001E4C2F"/>
    <w:rsid w:val="00214100"/>
    <w:rsid w:val="00240DED"/>
    <w:rsid w:val="0026036E"/>
    <w:rsid w:val="00276976"/>
    <w:rsid w:val="00294B50"/>
    <w:rsid w:val="002B40FF"/>
    <w:rsid w:val="002C770C"/>
    <w:rsid w:val="002E47BD"/>
    <w:rsid w:val="002E4CF9"/>
    <w:rsid w:val="00317CE1"/>
    <w:rsid w:val="00317EA2"/>
    <w:rsid w:val="00326CFB"/>
    <w:rsid w:val="0034197B"/>
    <w:rsid w:val="00367F3E"/>
    <w:rsid w:val="00403F13"/>
    <w:rsid w:val="00404E4B"/>
    <w:rsid w:val="00426E2A"/>
    <w:rsid w:val="004652EF"/>
    <w:rsid w:val="004857CB"/>
    <w:rsid w:val="004B4BE2"/>
    <w:rsid w:val="00513F16"/>
    <w:rsid w:val="00520A1C"/>
    <w:rsid w:val="005736A9"/>
    <w:rsid w:val="00575DB7"/>
    <w:rsid w:val="005A1584"/>
    <w:rsid w:val="0060285A"/>
    <w:rsid w:val="0063678C"/>
    <w:rsid w:val="0064010A"/>
    <w:rsid w:val="00645350"/>
    <w:rsid w:val="00653CCF"/>
    <w:rsid w:val="006823DC"/>
    <w:rsid w:val="00687BF5"/>
    <w:rsid w:val="006A0F91"/>
    <w:rsid w:val="006C24D6"/>
    <w:rsid w:val="006C28B0"/>
    <w:rsid w:val="006F62B7"/>
    <w:rsid w:val="00775F76"/>
    <w:rsid w:val="007975F6"/>
    <w:rsid w:val="007A3DB5"/>
    <w:rsid w:val="007A4D57"/>
    <w:rsid w:val="007B7A54"/>
    <w:rsid w:val="007D0A46"/>
    <w:rsid w:val="00802073"/>
    <w:rsid w:val="008210A5"/>
    <w:rsid w:val="008547C6"/>
    <w:rsid w:val="0086045B"/>
    <w:rsid w:val="008705E3"/>
    <w:rsid w:val="008765E9"/>
    <w:rsid w:val="00884E38"/>
    <w:rsid w:val="008F34F7"/>
    <w:rsid w:val="008F5FCA"/>
    <w:rsid w:val="00910A60"/>
    <w:rsid w:val="009126FF"/>
    <w:rsid w:val="00925C24"/>
    <w:rsid w:val="00930702"/>
    <w:rsid w:val="00934F6E"/>
    <w:rsid w:val="00974CCC"/>
    <w:rsid w:val="0098671D"/>
    <w:rsid w:val="009A6B0C"/>
    <w:rsid w:val="009B26D0"/>
    <w:rsid w:val="009C1A08"/>
    <w:rsid w:val="009D69F3"/>
    <w:rsid w:val="009F4CEA"/>
    <w:rsid w:val="00A12952"/>
    <w:rsid w:val="00A1674F"/>
    <w:rsid w:val="00A32590"/>
    <w:rsid w:val="00A479E7"/>
    <w:rsid w:val="00A67ABF"/>
    <w:rsid w:val="00A85B1B"/>
    <w:rsid w:val="00AD013F"/>
    <w:rsid w:val="00AE38DF"/>
    <w:rsid w:val="00AF331C"/>
    <w:rsid w:val="00B16DA4"/>
    <w:rsid w:val="00B3238C"/>
    <w:rsid w:val="00B6572F"/>
    <w:rsid w:val="00B85BB7"/>
    <w:rsid w:val="00BC769C"/>
    <w:rsid w:val="00BD14B0"/>
    <w:rsid w:val="00BD554A"/>
    <w:rsid w:val="00C1019D"/>
    <w:rsid w:val="00C13228"/>
    <w:rsid w:val="00C1494F"/>
    <w:rsid w:val="00C32B7E"/>
    <w:rsid w:val="00C35F54"/>
    <w:rsid w:val="00C50B16"/>
    <w:rsid w:val="00C64BB1"/>
    <w:rsid w:val="00C73C7F"/>
    <w:rsid w:val="00C865C3"/>
    <w:rsid w:val="00CA088D"/>
    <w:rsid w:val="00CE50DC"/>
    <w:rsid w:val="00D77685"/>
    <w:rsid w:val="00D8515B"/>
    <w:rsid w:val="00DB4354"/>
    <w:rsid w:val="00DF5AB0"/>
    <w:rsid w:val="00E147FE"/>
    <w:rsid w:val="00E4046B"/>
    <w:rsid w:val="00E410B9"/>
    <w:rsid w:val="00E4354D"/>
    <w:rsid w:val="00E744F5"/>
    <w:rsid w:val="00E83911"/>
    <w:rsid w:val="00EB19AC"/>
    <w:rsid w:val="00F30A3B"/>
    <w:rsid w:val="00F310D3"/>
    <w:rsid w:val="00F76C5B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107CB"/>
  <w15:chartTrackingRefBased/>
  <w15:docId w15:val="{F27B3746-DE6E-4B27-B08A-04E77B4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F13"/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03F13"/>
    <w:pPr>
      <w:framePr w:hSpace="180" w:wrap="around" w:vAnchor="page" w:hAnchor="page" w:x="4879" w:y="2430"/>
      <w:spacing w:after="0" w:line="240" w:lineRule="auto"/>
      <w:outlineLvl w:val="0"/>
    </w:pPr>
    <w:rPr>
      <w:b/>
      <w:cap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74C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4C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8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"/>
    <w:qFormat/>
    <w:rsid w:val="00403F13"/>
    <w:pPr>
      <w:framePr w:hSpace="180" w:wrap="around" w:vAnchor="page" w:hAnchor="page" w:x="4923" w:y="1979"/>
      <w:spacing w:after="0" w:line="240" w:lineRule="auto"/>
    </w:pPr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"/>
    <w:rsid w:val="00403F13"/>
    <w:rPr>
      <w:rFonts w:ascii="Franklin Gothic Demi" w:hAnsi="Franklin Gothic Demi"/>
      <w:caps/>
      <w:color w:val="2F5496" w:themeColor="accent1" w:themeShade="BF"/>
      <w:sz w:val="96"/>
      <w:szCs w:val="96"/>
    </w:rPr>
  </w:style>
  <w:style w:type="character" w:customStyle="1" w:styleId="Naslov1Char">
    <w:name w:val="Naslov 1 Char"/>
    <w:basedOn w:val="Zadanifontodlomka"/>
    <w:link w:val="Naslov1"/>
    <w:uiPriority w:val="9"/>
    <w:rsid w:val="00403F13"/>
    <w:rPr>
      <w:b/>
      <w:caps/>
      <w:color w:val="2F5496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65C3"/>
    <w:rPr>
      <w:sz w:val="24"/>
    </w:rPr>
  </w:style>
  <w:style w:type="paragraph" w:styleId="Podnoje">
    <w:name w:val="footer"/>
    <w:basedOn w:val="Normal"/>
    <w:link w:val="PodnojeChar"/>
    <w:uiPriority w:val="99"/>
    <w:unhideWhenUsed/>
    <w:rsid w:val="00C8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65C3"/>
    <w:rPr>
      <w:sz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74C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4C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403F13"/>
    <w:rPr>
      <w:i/>
      <w:iCs/>
      <w:color w:val="2F5496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403F13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403F13"/>
    <w:rPr>
      <w:i/>
      <w:iCs/>
      <w:color w:val="2F5496" w:themeColor="accent1" w:themeShade="BF"/>
      <w:sz w:val="24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403F13"/>
    <w:rPr>
      <w:b/>
      <w:bCs/>
      <w:caps w:val="0"/>
      <w:smallCaps/>
      <w:color w:val="2F5496" w:themeColor="accent1" w:themeShade="BF"/>
      <w:spacing w:val="5"/>
    </w:rPr>
  </w:style>
  <w:style w:type="paragraph" w:styleId="Blokteksta">
    <w:name w:val="Block Text"/>
    <w:basedOn w:val="Normal"/>
    <w:uiPriority w:val="99"/>
    <w:semiHidden/>
    <w:unhideWhenUsed/>
    <w:rsid w:val="00974CCC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974CCC"/>
    <w:rPr>
      <w:color w:val="595959" w:themeColor="text1" w:themeTint="A6"/>
      <w:shd w:val="clear" w:color="auto" w:fill="E6E6E6"/>
    </w:rPr>
  </w:style>
  <w:style w:type="character" w:styleId="Tekstrezerviranogmjesta">
    <w:name w:val="Placeholder Text"/>
    <w:basedOn w:val="Zadanifontodlomka"/>
    <w:uiPriority w:val="99"/>
    <w:semiHidden/>
    <w:rsid w:val="002B40FF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%20Car\AppData\Roaming\Microsoft\Predlo&#353;ci\Jelovnik%20za%20zabavu%20(dizajn%20sa%20suncem%20i%20pijesko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1766-DD2A-4880-9970-F62CBE5F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Jelovnik za zabavu (dizajn sa suncem i pijeskom)</Template>
  <TotalTime>12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2020-09-23T12:26:00Z</cp:lastPrinted>
  <dcterms:created xsi:type="dcterms:W3CDTF">2020-09-23T12:15:00Z</dcterms:created>
  <dcterms:modified xsi:type="dcterms:W3CDTF">2020-09-23T12:27:00Z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2018-05-06T18:13:03.0928105Z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