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2C770C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14. 9. 2020. do 18. 9.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240DED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HRENOVKA U 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DOMAĆEM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PECIVU</w:t>
            </w:r>
            <w:r w:rsidR="00513F1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TEKUĆI JOGURT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520A1C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 U PECIVU I LIST ZELENE SALATE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520A1C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POHANA PILEĆA ŠNICLA U KRUHU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CE50DC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MASLAC I MARMELADA NA RAŽENOM KRUHU</w:t>
            </w:r>
            <w:bookmarkStart w:id="0" w:name="_GoBack"/>
            <w:bookmarkEnd w:id="0"/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520A1C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KOLAČ S VIŠNJAMA </w:t>
            </w:r>
          </w:p>
        </w:tc>
      </w:tr>
    </w:tbl>
    <w:p w:rsidR="00534C7A" w:rsidRDefault="00925C24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24" w:rsidRDefault="00925C24" w:rsidP="00A479E7">
      <w:pPr>
        <w:spacing w:after="0" w:line="240" w:lineRule="auto"/>
      </w:pPr>
      <w:r>
        <w:separator/>
      </w:r>
    </w:p>
  </w:endnote>
  <w:endnote w:type="continuationSeparator" w:id="0">
    <w:p w:rsidR="00925C24" w:rsidRDefault="00925C24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24" w:rsidRDefault="00925C24" w:rsidP="00A479E7">
      <w:pPr>
        <w:spacing w:after="0" w:line="240" w:lineRule="auto"/>
      </w:pPr>
      <w:r>
        <w:separator/>
      </w:r>
    </w:p>
  </w:footnote>
  <w:footnote w:type="continuationSeparator" w:id="0">
    <w:p w:rsidR="00925C24" w:rsidRDefault="00925C24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align>left</wp:align>
          </wp:positionH>
          <wp:positionV relativeFrom="paragraph">
            <wp:posOffset>2851785</wp:posOffset>
          </wp:positionV>
          <wp:extent cx="4400550" cy="48482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484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94B50"/>
    <w:rsid w:val="002B40FF"/>
    <w:rsid w:val="002C770C"/>
    <w:rsid w:val="002E47BD"/>
    <w:rsid w:val="002E4CF9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75F76"/>
    <w:rsid w:val="007975F6"/>
    <w:rsid w:val="007A3DB5"/>
    <w:rsid w:val="007A4D57"/>
    <w:rsid w:val="007B7A54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F5C8A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FE0B-FCAD-4282-934A-5D376416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2019-05-03T10:13:00Z</cp:lastPrinted>
  <dcterms:created xsi:type="dcterms:W3CDTF">2020-09-10T12:27:00Z</dcterms:created>
  <dcterms:modified xsi:type="dcterms:W3CDTF">2020-09-11T09:18:00Z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